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329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5374640</wp:posOffset>
                </wp:positionH>
                <wp:positionV relativeFrom="paragraph">
                  <wp:posOffset>22225</wp:posOffset>
                </wp:positionV>
                <wp:extent cx="1549400" cy="1148080"/>
                <wp:effectExtent l="0" t="0" r="0" b="0"/>
                <wp:wrapNone/>
                <wp:docPr id="2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0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C2E" w:rsidRDefault="00550C2E" w:rsidP="00550C2E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:rsidR="00550C2E" w:rsidRDefault="00550C2E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50C2E" w:rsidRDefault="00550C2E" w:rsidP="00550C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SOURCE</w:t>
                            </w:r>
                          </w:p>
                          <w:p w:rsidR="00550C2E" w:rsidRDefault="00550C2E" w:rsidP="00550C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DRAIN</w:t>
                            </w:r>
                          </w:p>
                          <w:p w:rsidR="00550C2E" w:rsidRDefault="00550C2E" w:rsidP="00550C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GATE</w:t>
                            </w:r>
                          </w:p>
                          <w:p w:rsidR="00550C2E" w:rsidRPr="00550C2E" w:rsidRDefault="00550C2E" w:rsidP="00550C2E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DIODE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423.2pt;margin-top:1.75pt;width:122pt;height:9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" stroked="f">
                <v:textbox style="mso-fit-shape-to-text:t" inset="0,0,0,0">
                  <w:txbxContent>
                    <w:p w:rsidR="00550C2E" w:rsidRDefault="00550C2E" w:rsidP="00550C2E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:rsidR="00550C2E" w:rsidRDefault="00550C2E">
                      <w:pPr>
                        <w:rPr>
                          <w:b/>
                          <w:sz w:val="18"/>
                        </w:rPr>
                      </w:pPr>
                    </w:p>
                    <w:p w:rsidR="00550C2E" w:rsidRDefault="00550C2E" w:rsidP="00550C2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SOURCE</w:t>
                      </w:r>
                    </w:p>
                    <w:p w:rsidR="00550C2E" w:rsidRDefault="00550C2E" w:rsidP="00550C2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DRAIN</w:t>
                      </w:r>
                    </w:p>
                    <w:p w:rsidR="00550C2E" w:rsidRDefault="00550C2E" w:rsidP="00550C2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GATE</w:t>
                      </w:r>
                    </w:p>
                    <w:p w:rsidR="00550C2E" w:rsidRPr="00550C2E" w:rsidRDefault="00550C2E" w:rsidP="00550C2E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DIODE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329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8427B29" wp14:editId="797B8DE3">
                <wp:simplePos x="0" y="0"/>
                <wp:positionH relativeFrom="column">
                  <wp:posOffset>1882140</wp:posOffset>
                </wp:positionH>
                <wp:positionV relativeFrom="paragraph">
                  <wp:posOffset>78105</wp:posOffset>
                </wp:positionV>
                <wp:extent cx="2565400" cy="2710180"/>
                <wp:effectExtent l="0" t="0" r="6350" b="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65400" cy="2710180"/>
                          <a:chOff x="0" y="0"/>
                          <a:chExt cx="2565400" cy="2710180"/>
                        </a:xfrm>
                      </wpg:grpSpPr>
                      <wps:wsp>
                        <wps:cNvPr id="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47800" y="0"/>
                            <a:ext cx="3683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B7A" w:rsidRPr="00550C2E" w:rsidRDefault="0093294B" w:rsidP="0093294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.022”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244600"/>
                            <a:ext cx="342900" cy="139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F6B7A" w:rsidRPr="00550C2E" w:rsidRDefault="0093294B" w:rsidP="0093294B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.019”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3" name="Group 23"/>
                        <wpg:cNvGrpSpPr/>
                        <wpg:grpSpPr>
                          <a:xfrm>
                            <a:off x="304800" y="533400"/>
                            <a:ext cx="2260600" cy="2176780"/>
                            <a:chOff x="0" y="0"/>
                            <a:chExt cx="2260600" cy="2176780"/>
                          </a:xfrm>
                        </wpg:grpSpPr>
                        <wps:wsp>
                          <wps:cNvPr id="20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943100"/>
                              <a:ext cx="436880" cy="2336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B7A" w:rsidRPr="00550C2E" w:rsidRDefault="00550C2E" w:rsidP="00550C2E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550C2E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550C2E" w:rsidRPr="00550C2E" w:rsidRDefault="00550C2E" w:rsidP="00550C2E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550C2E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36" name="Picture 36" descr="\\SIERRA-sbs\Usershares\DKane\My Documents\My Pictures\SD211 SPI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04800" y="0"/>
                              <a:ext cx="1955800" cy="1549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1" name="AutoShape 2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68300" y="1397000"/>
                              <a:ext cx="340360" cy="4660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8000" y="1308100"/>
                              <a:ext cx="528320" cy="876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F6B7A" w:rsidRPr="006F6B7A" w:rsidRDefault="006F6B7A">
                                <w:pPr>
                                  <w:rPr>
                                    <w:b/>
                                    <w:sz w:val="12"/>
                                  </w:rPr>
                                </w:pPr>
                                <w:r w:rsidRPr="006F6B7A">
                                  <w:rPr>
                                    <w:b/>
                                    <w:sz w:val="12"/>
                                  </w:rPr>
                                  <w:t>SPI SD210-1B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4" o:spid="_x0000_s1027" style="position:absolute;left:0;text-align:left;margin-left:148.2pt;margin-top:6.15pt;width:202pt;height:213.4pt;z-index:251662336" coordsize="25654,271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">
                <v:shape id="Text Box 26" o:spid="_x0000_s1028" type="#_x0000_t202" style="position:absolute;left:14478;width:368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6F6B7A" w:rsidRPr="00550C2E" w:rsidRDefault="0093294B" w:rsidP="0093294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.022”</w:t>
                        </w:r>
                      </w:p>
                    </w:txbxContent>
                  </v:textbox>
                </v:shape>
                <v:shape id="Text Box 27" o:spid="_x0000_s1029" type="#_x0000_t202" style="position:absolute;top:12446;width:3429;height:13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IUocIA&#10;AADaAAAADwAAAGRycy9kb3ducmV2LnhtbESPT4vCMBTE7wt+h/AEL4umi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khShwgAAANoAAAAPAAAAAAAAAAAAAAAAAJgCAABkcnMvZG93&#10;bnJldi54bWxQSwUGAAAAAAQABAD1AAAAhwMAAAAA&#10;" stroked="f">
                  <v:textbox inset="0,0,0,0">
                    <w:txbxContent>
                      <w:p w:rsidR="006F6B7A" w:rsidRPr="00550C2E" w:rsidRDefault="0093294B" w:rsidP="0093294B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.019”</w:t>
                        </w:r>
                      </w:p>
                    </w:txbxContent>
                  </v:textbox>
                </v:shape>
                <v:group id="Group 23" o:spid="_x0000_s1030" style="position:absolute;left:3048;top:5334;width:22606;height:21767" coordsize="22606,217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Text Box 23" o:spid="_x0000_s1031" type="#_x0000_t202" style="position:absolute;top:19431;width:4368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1Re8IA&#10;AADbAAAADwAAAGRycy9kb3ducmV2LnhtbERPy2oCMRTdF/yHcIVuimZ8IDI1iogFdSOduunuMrlO&#10;pp3cDElGx783i0KXh/NebXrbiBv5UDtWMBlnIIhLp2uuFFy+PkZLECEia2wck4IHBdisBy8rzLW7&#10;8yfdiliJFMIhRwUmxjaXMpSGLIaxa4kTd3XeYkzQV1J7vKdw28hpli2kxZpTg8GWdobK36KzCs7z&#10;77N5667703Y+88dLt1v8VIVSr8N++w4iUh//xX/ug1YwTevTl/Q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HVF7wgAAANsAAAAPAAAAAAAAAAAAAAAAAJgCAABkcnMvZG93&#10;bnJldi54bWxQSwUGAAAAAAQABAD1AAAAhwMAAAAA&#10;" stroked="f">
                    <v:textbox style="mso-fit-shape-to-text:t" inset="0,0,0,0">
                      <w:txbxContent>
                        <w:p w:rsidR="006F6B7A" w:rsidRPr="00550C2E" w:rsidRDefault="00550C2E" w:rsidP="00550C2E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550C2E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550C2E" w:rsidRPr="00550C2E" w:rsidRDefault="00550C2E" w:rsidP="00550C2E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550C2E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6" o:spid="_x0000_s1032" type="#_x0000_t75" style="position:absolute;left:3048;width:19558;height:154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gYQPHDAAAA2wAAAA8AAABkcnMvZG93bnJldi54bWxEj9FqwkAURN8F/2G5gm+6qYJKdJUSFUrp&#10;i8YPuGSv2WD2bsyuSfr33UKhj8PMnGF2h8HWoqPWV44VvM0TEMSF0xWXCm75ebYB4QOyxtoxKfgm&#10;D4f9eLTDVLueL9RdQykihH2KCkwITSqlLwxZ9HPXEEfv7lqLIcq2lLrFPsJtLRdJspIWK44LBhvK&#10;DBWP68sqyDeZWX8+ytPx+bXOuj6/mPttUGo6Gd63IAIN4T/81/7QCpYr+P0Sf4Dc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BhA8cMAAADbAAAADwAAAAAAAAAAAAAAAACf&#10;AgAAZHJzL2Rvd25yZXYueG1sUEsFBgAAAAAEAAQA9wAAAI8DAAAAAA==&#10;">
                    <v:imagedata r:id="rId10" o:title="SD211 SPI"/>
                    <v:path arrowok="t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4" o:spid="_x0000_s1033" type="#_x0000_t32" style="position:absolute;left:3683;top:13970;width:3403;height:466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p/fcIAAADbAAAADwAAAGRycy9kb3ducmV2LnhtbESPwWrDMBBE74X8g9hAbo0cQ0txo4Q2&#10;EDC9hLqF9rhYG1vEWhlLsey/jwKFHoeZecNs95PtxEiDN44VbNYZCOLaacONgu+v4+MLCB+QNXaO&#10;ScFMHva7xcMWC+0if9JYhUYkCPsCFbQh9IWUvm7Jol+7njh5ZzdYDEkOjdQDxgS3ncyz7FlaNJwW&#10;Wuzp0FJ9qa5WgYknM/blIb5//Px6HcnMT84otVpOb68gAk3hP/zXLrWCfAP3L+kHyN0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lp/fcIAAADbAAAADwAAAAAAAAAAAAAA&#10;AAChAgAAZHJzL2Rvd25yZXYueG1sUEsFBgAAAAAEAAQA+QAAAJADAAAAAA==&#10;">
                    <v:stroke endarrow="block"/>
                  </v:shape>
                  <v:shape id="Text Box 22" o:spid="_x0000_s1034" type="#_x0000_t202" style="position:absolute;left:5080;top:13081;width:5283;height: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syW8MA&#10;AADbAAAADwAAAGRycy9kb3ducmV2LnhtbERPTWsCMRC9C/0PYQpeRLNtRXQ1ikiFthfp1ou3YTNu&#10;1m4mS5LV7b9vCgVv83ifs9r0thFX8qF2rOBpkoEgLp2uuVJw/NqP5yBCRNbYOCYFPxRgs34YrDDX&#10;7safdC1iJVIIhxwVmBjbXMpQGrIYJq4lTtzZeYsxQV9J7fGWwm0jn7NsJi3WnBoMtrQzVH4XnVVw&#10;mJ4OZtSdXz+20xf/fux2s0tVKDV87LdLEJH6eBf/u990mr+A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syW8MAAADbAAAADwAAAAAAAAAAAAAAAACYAgAAZHJzL2Rv&#10;d25yZXYueG1sUEsFBgAAAAAEAAQA9QAAAIgDAAAAAA==&#10;" stroked="f">
                    <v:textbox style="mso-fit-shape-to-text:t" inset="0,0,0,0">
                      <w:txbxContent>
                        <w:p w:rsidR="006F6B7A" w:rsidRPr="006F6B7A" w:rsidRDefault="006F6B7A">
                          <w:pPr>
                            <w:rPr>
                              <w:b/>
                              <w:sz w:val="12"/>
                            </w:rPr>
                          </w:pPr>
                          <w:r w:rsidRPr="006F6B7A">
                            <w:rPr>
                              <w:b/>
                              <w:sz w:val="12"/>
                            </w:rPr>
                            <w:t>SPI SD210-1B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9329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9A76085" wp14:editId="152E8CE2">
                <wp:simplePos x="0" y="0"/>
                <wp:positionH relativeFrom="column">
                  <wp:posOffset>3334385</wp:posOffset>
                </wp:positionH>
                <wp:positionV relativeFrom="paragraph">
                  <wp:posOffset>67945</wp:posOffset>
                </wp:positionV>
                <wp:extent cx="111760" cy="179705"/>
                <wp:effectExtent l="0" t="0" r="2540" b="0"/>
                <wp:wrapNone/>
                <wp:docPr id="1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760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style="position:absolute;margin-left:262.55pt;margin-top:5.35pt;width:8.8pt;height:14.1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" stroked="f"/>
            </w:pict>
          </mc:Fallback>
        </mc:AlternateContent>
      </w: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9329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7768C71" wp14:editId="79F6BE36">
                <wp:simplePos x="0" y="0"/>
                <wp:positionH relativeFrom="column">
                  <wp:posOffset>3055620</wp:posOffset>
                </wp:positionH>
                <wp:positionV relativeFrom="paragraph">
                  <wp:posOffset>98425</wp:posOffset>
                </wp:positionV>
                <wp:extent cx="153035" cy="131445"/>
                <wp:effectExtent l="0" t="0" r="18415" b="1905"/>
                <wp:wrapNone/>
                <wp:docPr id="16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C2E" w:rsidRPr="00550C2E" w:rsidRDefault="00550C2E" w:rsidP="00550C2E">
                            <w:pPr>
                              <w:jc w:val="right"/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0" o:spid="_x0000_s1035" type="#_x0000_t202" style="position:absolute;left:0;text-align:left;margin-left:240.6pt;margin-top:7.75pt;width:12.05pt;height:10.35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" filled="f" stroked="f">
                <v:textbox style="mso-fit-shape-to-text:t" inset="0,0,0,0">
                  <w:txbxContent>
                    <w:p w:rsidR="00550C2E" w:rsidRPr="00550C2E" w:rsidRDefault="00550C2E" w:rsidP="00550C2E">
                      <w:pPr>
                        <w:jc w:val="right"/>
                        <w:rPr>
                          <w:b/>
                          <w:color w:val="FFFFFF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9329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9EC24CB" wp14:editId="434C26EF">
                <wp:simplePos x="0" y="0"/>
                <wp:positionH relativeFrom="column">
                  <wp:posOffset>3883660</wp:posOffset>
                </wp:positionH>
                <wp:positionV relativeFrom="paragraph">
                  <wp:posOffset>149225</wp:posOffset>
                </wp:positionV>
                <wp:extent cx="153035" cy="131445"/>
                <wp:effectExtent l="0" t="0" r="18415" b="1905"/>
                <wp:wrapNone/>
                <wp:docPr id="1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35" cy="131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0C2E" w:rsidRPr="00550C2E" w:rsidRDefault="00550C2E" w:rsidP="00550C2E">
                            <w:pPr>
                              <w:rPr>
                                <w:b/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1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2" o:spid="_x0000_s1036" type="#_x0000_t202" style="position:absolute;left:0;text-align:left;margin-left:305.8pt;margin-top:11.75pt;width:12.05pt;height:10.3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" filled="f" stroked="f">
                <v:textbox style="mso-fit-shape-to-text:t" inset="0,0,0,0">
                  <w:txbxContent>
                    <w:p w:rsidR="00550C2E" w:rsidRPr="00550C2E" w:rsidRDefault="00550C2E" w:rsidP="00550C2E">
                      <w:pPr>
                        <w:rPr>
                          <w:b/>
                          <w:color w:val="FFFFFF"/>
                          <w:sz w:val="18"/>
                        </w:rPr>
                      </w:pPr>
                      <w:r>
                        <w:rPr>
                          <w:b/>
                          <w:color w:val="FFFFFF"/>
                          <w:sz w:val="1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54C0C" w:rsidRDefault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294B" w:rsidRDefault="0093294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15631F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020678">
        <w:rPr>
          <w:b/>
          <w:sz w:val="24"/>
        </w:rPr>
        <w:t>0</w:t>
      </w:r>
      <w:r w:rsidR="007424A2">
        <w:rPr>
          <w:b/>
          <w:sz w:val="24"/>
        </w:rPr>
        <w:t>37</w:t>
      </w:r>
      <w:r w:rsidR="00230B87">
        <w:rPr>
          <w:b/>
          <w:sz w:val="24"/>
        </w:rPr>
        <w:t xml:space="preserve">” </w:t>
      </w:r>
      <w:r w:rsidR="00020678">
        <w:rPr>
          <w:b/>
          <w:sz w:val="24"/>
        </w:rPr>
        <w:t>X</w:t>
      </w:r>
      <w:r w:rsidR="00230B87">
        <w:rPr>
          <w:b/>
          <w:sz w:val="24"/>
        </w:rPr>
        <w:t xml:space="preserve"> .0</w:t>
      </w:r>
      <w:r w:rsidR="00020678">
        <w:rPr>
          <w:b/>
          <w:sz w:val="24"/>
        </w:rPr>
        <w:t>0</w:t>
      </w:r>
      <w:r w:rsidR="007424A2">
        <w:rPr>
          <w:b/>
          <w:sz w:val="24"/>
        </w:rPr>
        <w:t>37</w:t>
      </w:r>
      <w:r w:rsidR="00015B31">
        <w:rPr>
          <w:b/>
          <w:sz w:val="24"/>
        </w:rPr>
        <w:t>”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DA5FAD">
        <w:rPr>
          <w:b/>
          <w:sz w:val="24"/>
        </w:rPr>
        <w:t xml:space="preserve"> </w:t>
      </w:r>
    </w:p>
    <w:p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7424A2">
        <w:rPr>
          <w:b/>
          <w:sz w:val="24"/>
        </w:rPr>
        <w:t>SD210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</w:t>
      </w:r>
      <w:proofErr w:type="gramStart"/>
      <w:r>
        <w:rPr>
          <w:b/>
          <w:sz w:val="28"/>
        </w:rPr>
        <w:t>SIZE</w:t>
      </w:r>
      <w:r w:rsidR="00020678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020678">
        <w:rPr>
          <w:b/>
          <w:sz w:val="28"/>
        </w:rPr>
        <w:t>.</w:t>
      </w:r>
      <w:proofErr w:type="gramEnd"/>
      <w:r w:rsidR="00020678">
        <w:rPr>
          <w:b/>
          <w:sz w:val="28"/>
        </w:rPr>
        <w:t>0</w:t>
      </w:r>
      <w:r w:rsidR="007424A2">
        <w:rPr>
          <w:b/>
          <w:sz w:val="28"/>
        </w:rPr>
        <w:t>19</w:t>
      </w:r>
      <w:r w:rsidR="00020678">
        <w:rPr>
          <w:b/>
          <w:sz w:val="28"/>
        </w:rPr>
        <w:t>” X .0</w:t>
      </w:r>
      <w:r w:rsidR="007424A2">
        <w:rPr>
          <w:b/>
          <w:sz w:val="28"/>
        </w:rPr>
        <w:t>2</w:t>
      </w:r>
      <w:r w:rsidR="00550C2E">
        <w:rPr>
          <w:b/>
          <w:sz w:val="28"/>
        </w:rPr>
        <w:t>1</w:t>
      </w:r>
      <w:r w:rsidR="00020678">
        <w:rPr>
          <w:b/>
          <w:sz w:val="28"/>
        </w:rPr>
        <w:t>”</w:t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020678">
        <w:rPr>
          <w:b/>
          <w:sz w:val="28"/>
        </w:rPr>
        <w:t xml:space="preserve">  </w:t>
      </w:r>
      <w:r w:rsidR="00550C2E">
        <w:rPr>
          <w:b/>
          <w:sz w:val="28"/>
        </w:rPr>
        <w:t xml:space="preserve">     </w:t>
      </w:r>
      <w:r w:rsidR="00020678">
        <w:rPr>
          <w:b/>
          <w:sz w:val="28"/>
        </w:rPr>
        <w:t xml:space="preserve">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3294B">
        <w:rPr>
          <w:b/>
          <w:noProof/>
          <w:sz w:val="24"/>
        </w:rPr>
        <w:t>2/7/17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proofErr w:type="gramStart"/>
      <w:r w:rsidR="00550C2E">
        <w:rPr>
          <w:b/>
          <w:sz w:val="24"/>
        </w:rPr>
        <w:t xml:space="preserve">TELEDYNE </w:t>
      </w:r>
      <w:r w:rsidR="007424A2">
        <w:rPr>
          <w:b/>
          <w:sz w:val="24"/>
        </w:rPr>
        <w:t xml:space="preserve"> /</w:t>
      </w:r>
      <w:proofErr w:type="gramEnd"/>
      <w:r w:rsidR="007424A2">
        <w:rPr>
          <w:b/>
          <w:sz w:val="24"/>
        </w:rPr>
        <w:t xml:space="preserve"> TOPAZ</w:t>
      </w:r>
      <w:r w:rsidR="007424A2">
        <w:rPr>
          <w:b/>
          <w:sz w:val="24"/>
        </w:rPr>
        <w:tab/>
      </w:r>
      <w:r w:rsidR="007424A2">
        <w:rPr>
          <w:b/>
          <w:sz w:val="24"/>
        </w:rPr>
        <w:tab/>
        <w:t xml:space="preserve">  </w:t>
      </w:r>
      <w:r w:rsidRPr="00FD7348">
        <w:rPr>
          <w:b/>
          <w:sz w:val="28"/>
        </w:rPr>
        <w:t>THICKNESS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E86D33">
        <w:rPr>
          <w:b/>
          <w:sz w:val="28"/>
        </w:rPr>
        <w:t>1</w:t>
      </w:r>
      <w:r w:rsidR="00230B87">
        <w:rPr>
          <w:b/>
          <w:sz w:val="28"/>
        </w:rPr>
        <w:t>1</w:t>
      </w:r>
      <w:r w:rsidR="00820835" w:rsidRPr="00FD7348">
        <w:rPr>
          <w:b/>
          <w:sz w:val="28"/>
        </w:rPr>
        <w:t>”</w:t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E86D33">
        <w:rPr>
          <w:b/>
          <w:sz w:val="28"/>
        </w:rPr>
        <w:tab/>
      </w:r>
      <w:r w:rsidR="00550C2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7424A2">
        <w:rPr>
          <w:b/>
          <w:sz w:val="28"/>
        </w:rPr>
        <w:t>SD211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1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0D6" w:rsidRDefault="00E970D6">
      <w:r>
        <w:separator/>
      </w:r>
    </w:p>
  </w:endnote>
  <w:endnote w:type="continuationSeparator" w:id="0">
    <w:p w:rsidR="00E970D6" w:rsidRDefault="00E9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0D6" w:rsidRDefault="00E970D6">
      <w:r>
        <w:separator/>
      </w:r>
    </w:p>
  </w:footnote>
  <w:footnote w:type="continuationSeparator" w:id="0">
    <w:p w:rsidR="00E970D6" w:rsidRDefault="00E97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blPrEx>
        <w:tblCellMar>
          <w:top w:w="0" w:type="dxa"/>
          <w:bottom w:w="0" w:type="dxa"/>
        </w:tblCellMar>
      </w:tblPrEx>
      <w:trPr>
        <w:trHeight w:val="1771"/>
      </w:trPr>
      <w:tc>
        <w:tcPr>
          <w:tcW w:w="4788" w:type="dxa"/>
        </w:tcPr>
        <w:p w:rsidR="008D1CC6" w:rsidRDefault="0093294B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01800" cy="13589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1800" cy="135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225A1"/>
    <w:multiLevelType w:val="hybridMultilevel"/>
    <w:tmpl w:val="E38898C0"/>
    <w:lvl w:ilvl="0" w:tplc="4C62A7AC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7773"/>
    <w:rsid w:val="001954D3"/>
    <w:rsid w:val="00197ECC"/>
    <w:rsid w:val="001A1A56"/>
    <w:rsid w:val="001C4B6D"/>
    <w:rsid w:val="00205FD8"/>
    <w:rsid w:val="00230B87"/>
    <w:rsid w:val="002412FA"/>
    <w:rsid w:val="00252D67"/>
    <w:rsid w:val="00265AA1"/>
    <w:rsid w:val="002720AB"/>
    <w:rsid w:val="002910E3"/>
    <w:rsid w:val="002A024F"/>
    <w:rsid w:val="002A1885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D767B"/>
    <w:rsid w:val="003E199C"/>
    <w:rsid w:val="003E52E8"/>
    <w:rsid w:val="003F1737"/>
    <w:rsid w:val="003F19A7"/>
    <w:rsid w:val="00411367"/>
    <w:rsid w:val="00431E10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340A7"/>
    <w:rsid w:val="005358E2"/>
    <w:rsid w:val="00550C2E"/>
    <w:rsid w:val="00552CE7"/>
    <w:rsid w:val="005768A5"/>
    <w:rsid w:val="00582E92"/>
    <w:rsid w:val="00584572"/>
    <w:rsid w:val="005B516A"/>
    <w:rsid w:val="0062380D"/>
    <w:rsid w:val="00641197"/>
    <w:rsid w:val="00681B91"/>
    <w:rsid w:val="0068322D"/>
    <w:rsid w:val="006836B5"/>
    <w:rsid w:val="006B0470"/>
    <w:rsid w:val="006D5110"/>
    <w:rsid w:val="006F4CEE"/>
    <w:rsid w:val="006F527E"/>
    <w:rsid w:val="006F6B7A"/>
    <w:rsid w:val="00705C3D"/>
    <w:rsid w:val="00707500"/>
    <w:rsid w:val="007211AA"/>
    <w:rsid w:val="00724DAA"/>
    <w:rsid w:val="0073381F"/>
    <w:rsid w:val="0073437F"/>
    <w:rsid w:val="00741E2A"/>
    <w:rsid w:val="007424A2"/>
    <w:rsid w:val="00754C0C"/>
    <w:rsid w:val="00771F2A"/>
    <w:rsid w:val="00773A29"/>
    <w:rsid w:val="007811DC"/>
    <w:rsid w:val="00785834"/>
    <w:rsid w:val="007909EC"/>
    <w:rsid w:val="007A065E"/>
    <w:rsid w:val="007B1E56"/>
    <w:rsid w:val="007C6C62"/>
    <w:rsid w:val="007E154F"/>
    <w:rsid w:val="007F2C22"/>
    <w:rsid w:val="00812131"/>
    <w:rsid w:val="00813B62"/>
    <w:rsid w:val="00813D72"/>
    <w:rsid w:val="00813FC6"/>
    <w:rsid w:val="00817E83"/>
    <w:rsid w:val="00820835"/>
    <w:rsid w:val="00841A90"/>
    <w:rsid w:val="00846132"/>
    <w:rsid w:val="00850E3D"/>
    <w:rsid w:val="00887736"/>
    <w:rsid w:val="008A5F53"/>
    <w:rsid w:val="008B0526"/>
    <w:rsid w:val="008D1CC6"/>
    <w:rsid w:val="008F4E6F"/>
    <w:rsid w:val="00912623"/>
    <w:rsid w:val="00925C44"/>
    <w:rsid w:val="0093294B"/>
    <w:rsid w:val="0093307E"/>
    <w:rsid w:val="0093513D"/>
    <w:rsid w:val="00935437"/>
    <w:rsid w:val="0096310B"/>
    <w:rsid w:val="00995ED8"/>
    <w:rsid w:val="009D61E8"/>
    <w:rsid w:val="009E4B02"/>
    <w:rsid w:val="009E6B30"/>
    <w:rsid w:val="00A0180B"/>
    <w:rsid w:val="00A15D2C"/>
    <w:rsid w:val="00A249A2"/>
    <w:rsid w:val="00A267B5"/>
    <w:rsid w:val="00A26B64"/>
    <w:rsid w:val="00A42D49"/>
    <w:rsid w:val="00A4671E"/>
    <w:rsid w:val="00A545BA"/>
    <w:rsid w:val="00A60E58"/>
    <w:rsid w:val="00AA599E"/>
    <w:rsid w:val="00AC0376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507B7"/>
    <w:rsid w:val="00C53162"/>
    <w:rsid w:val="00C558FC"/>
    <w:rsid w:val="00C64C43"/>
    <w:rsid w:val="00C67BE8"/>
    <w:rsid w:val="00C838E2"/>
    <w:rsid w:val="00CB381B"/>
    <w:rsid w:val="00CB4173"/>
    <w:rsid w:val="00CF41BC"/>
    <w:rsid w:val="00D060E6"/>
    <w:rsid w:val="00D06B95"/>
    <w:rsid w:val="00D70E9C"/>
    <w:rsid w:val="00D720FB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42823"/>
    <w:rsid w:val="00E52883"/>
    <w:rsid w:val="00E6555B"/>
    <w:rsid w:val="00E6616E"/>
    <w:rsid w:val="00E76BBE"/>
    <w:rsid w:val="00E86D33"/>
    <w:rsid w:val="00E87E14"/>
    <w:rsid w:val="00E90DF5"/>
    <w:rsid w:val="00E970D6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9576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_x0000_s104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32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9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932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9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078AF1-373F-44C9-B621-A261E483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0</TotalTime>
  <Pages>1</Pages>
  <Words>82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2013-04-15T23:53:00Z</cp:lastPrinted>
  <dcterms:created xsi:type="dcterms:W3CDTF">2017-02-07T23:26:00Z</dcterms:created>
  <dcterms:modified xsi:type="dcterms:W3CDTF">2017-02-07T23:26:00Z</dcterms:modified>
</cp:coreProperties>
</file>